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9D5" w:rsidRDefault="00DD29D5">
      <w:r>
        <w:rPr>
          <w:rFonts w:hint="eastAsia"/>
        </w:rPr>
        <w:t>様式第</w:t>
      </w:r>
      <w:r w:rsidR="00F443BF">
        <w:rPr>
          <w:rFonts w:hint="eastAsia"/>
        </w:rPr>
        <w:t>２</w:t>
      </w:r>
      <w:r w:rsidR="005F445F">
        <w:rPr>
          <w:rFonts w:hint="eastAsia"/>
        </w:rPr>
        <w:t>号</w:t>
      </w:r>
      <w:r w:rsidR="00F443BF">
        <w:rPr>
          <w:rFonts w:hint="eastAsia"/>
        </w:rPr>
        <w:t>（</w:t>
      </w:r>
      <w:r>
        <w:rPr>
          <w:rFonts w:hint="eastAsia"/>
        </w:rPr>
        <w:t>第</w:t>
      </w:r>
      <w:r w:rsidR="00126C31">
        <w:rPr>
          <w:rFonts w:hint="eastAsia"/>
        </w:rPr>
        <w:t>７</w:t>
      </w:r>
      <w:r w:rsidR="005F445F">
        <w:rPr>
          <w:rFonts w:hint="eastAsia"/>
        </w:rPr>
        <w:t>条</w:t>
      </w:r>
      <w:r>
        <w:rPr>
          <w:rFonts w:hint="eastAsia"/>
        </w:rPr>
        <w:t>関係</w:t>
      </w:r>
      <w:r w:rsidR="00F443BF">
        <w:rPr>
          <w:rFonts w:hint="eastAsia"/>
        </w:rPr>
        <w:t>）</w:t>
      </w:r>
    </w:p>
    <w:p w:rsidR="00DD29D5" w:rsidRDefault="00DD29D5"/>
    <w:p w:rsidR="00DD29D5" w:rsidRDefault="003B6A90" w:rsidP="003B6A90">
      <w:pPr>
        <w:jc w:val="center"/>
      </w:pPr>
      <w:r>
        <w:rPr>
          <w:rFonts w:hint="eastAsia"/>
        </w:rPr>
        <w:t>土砂等による土地の埋立て等</w:t>
      </w:r>
      <w:r w:rsidR="00DE0445">
        <w:rPr>
          <w:rFonts w:hint="eastAsia"/>
        </w:rPr>
        <w:t>事業</w:t>
      </w:r>
      <w:r>
        <w:rPr>
          <w:rFonts w:hint="eastAsia"/>
        </w:rPr>
        <w:t>事前協議書</w:t>
      </w:r>
    </w:p>
    <w:p w:rsidR="003B6A90" w:rsidRDefault="003B6A90" w:rsidP="003B6A90">
      <w:pPr>
        <w:jc w:val="center"/>
      </w:pPr>
    </w:p>
    <w:p w:rsidR="003B6A90" w:rsidRPr="003B6A90" w:rsidRDefault="003B6A90" w:rsidP="003B6A90">
      <w:pPr>
        <w:jc w:val="center"/>
      </w:pPr>
    </w:p>
    <w:p w:rsidR="00DD29D5" w:rsidRDefault="00DD29D5">
      <w:pPr>
        <w:jc w:val="right"/>
      </w:pPr>
      <w:r>
        <w:rPr>
          <w:rFonts w:hint="eastAsia"/>
        </w:rPr>
        <w:t xml:space="preserve">年　　月　　日　</w:t>
      </w:r>
    </w:p>
    <w:p w:rsidR="00DD29D5" w:rsidRDefault="00DD29D5">
      <w:r>
        <w:rPr>
          <w:rFonts w:hint="eastAsia"/>
        </w:rPr>
        <w:t xml:space="preserve">　</w:t>
      </w:r>
      <w:r w:rsidR="00343A5F">
        <w:rPr>
          <w:rFonts w:hint="eastAsia"/>
        </w:rPr>
        <w:t>牛久</w:t>
      </w:r>
      <w:r>
        <w:rPr>
          <w:rFonts w:hint="eastAsia"/>
        </w:rPr>
        <w:t>市長　　　　　　　　　　様</w:t>
      </w:r>
    </w:p>
    <w:p w:rsidR="00DD29D5" w:rsidRDefault="00DD29D5"/>
    <w:p w:rsidR="00DD29D5" w:rsidRDefault="00DD29D5">
      <w:pPr>
        <w:jc w:val="right"/>
      </w:pPr>
      <w:r>
        <w:rPr>
          <w:rFonts w:hint="eastAsia"/>
          <w:spacing w:val="105"/>
        </w:rPr>
        <w:t>事業</w:t>
      </w:r>
      <w:r>
        <w:rPr>
          <w:rFonts w:hint="eastAsia"/>
        </w:rPr>
        <w:t xml:space="preserve">主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DD29D5" w:rsidRDefault="00DD29D5">
      <w:pPr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</w:t>
      </w:r>
      <w:r w:rsidR="005229B0">
        <w:rPr>
          <w:rFonts w:hint="eastAsia"/>
        </w:rPr>
        <w:t>印</w:t>
      </w:r>
    </w:p>
    <w:p w:rsidR="00DD29D5" w:rsidRDefault="00DD29D5">
      <w:pPr>
        <w:jc w:val="right"/>
      </w:pPr>
      <w:r>
        <w:rPr>
          <w:rFonts w:hint="eastAsia"/>
        </w:rPr>
        <w:t xml:space="preserve">電話番号　　　　　　　　　　　　</w:t>
      </w:r>
    </w:p>
    <w:p w:rsidR="00DD29D5" w:rsidRDefault="00DD29D5"/>
    <w:p w:rsidR="00DD29D5" w:rsidRDefault="00DD29D5">
      <w:pPr>
        <w:jc w:val="right"/>
      </w:pPr>
      <w:r>
        <w:rPr>
          <w:rFonts w:hint="eastAsia"/>
        </w:rPr>
        <w:t xml:space="preserve">事業施工者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DD29D5" w:rsidRDefault="00DD29D5">
      <w:pPr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</w:t>
      </w:r>
      <w:r w:rsidR="005229B0">
        <w:rPr>
          <w:rFonts w:hint="eastAsia"/>
        </w:rPr>
        <w:t>印</w:t>
      </w:r>
      <w:bookmarkStart w:id="0" w:name="_GoBack"/>
      <w:bookmarkEnd w:id="0"/>
    </w:p>
    <w:p w:rsidR="00DD29D5" w:rsidRDefault="00DD29D5">
      <w:pPr>
        <w:jc w:val="right"/>
      </w:pPr>
      <w:r>
        <w:rPr>
          <w:rFonts w:hint="eastAsia"/>
        </w:rPr>
        <w:t xml:space="preserve">電話番号　　　　　　　　　　　　</w:t>
      </w:r>
    </w:p>
    <w:p w:rsidR="003B6A90" w:rsidRDefault="003B6A90">
      <w:pPr>
        <w:jc w:val="right"/>
      </w:pPr>
    </w:p>
    <w:p w:rsidR="003B6A90" w:rsidRDefault="003B6A90" w:rsidP="003B6A9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821764D" wp14:editId="06C40B7E">
                <wp:simplePos x="0" y="0"/>
                <wp:positionH relativeFrom="column">
                  <wp:posOffset>2844164</wp:posOffset>
                </wp:positionH>
                <wp:positionV relativeFrom="paragraph">
                  <wp:posOffset>97790</wp:posOffset>
                </wp:positionV>
                <wp:extent cx="2409825" cy="241300"/>
                <wp:effectExtent l="0" t="0" r="28575" b="2540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241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223.95pt;margin-top:7.7pt;width:189.75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" o:allowincell="f" strokeweight=".5pt"/>
            </w:pict>
          </mc:Fallback>
        </mc:AlternateContent>
      </w:r>
      <w:r w:rsidR="00D44B6F">
        <w:rPr>
          <w:rFonts w:hint="eastAsia"/>
        </w:rPr>
        <w:t>法人にあっては、</w:t>
      </w:r>
      <w:r>
        <w:rPr>
          <w:rFonts w:hint="eastAsia"/>
        </w:rPr>
        <w:t xml:space="preserve">主たる事務所の　　</w:t>
      </w:r>
    </w:p>
    <w:p w:rsidR="003B6A90" w:rsidRDefault="003B6A90" w:rsidP="003B6A90">
      <w:pPr>
        <w:jc w:val="right"/>
      </w:pPr>
      <w:r>
        <w:rPr>
          <w:rFonts w:hint="eastAsia"/>
        </w:rPr>
        <w:t xml:space="preserve">所在地名称及び代表者の氏名　　　　</w:t>
      </w:r>
    </w:p>
    <w:p w:rsidR="003B6A90" w:rsidRDefault="003B6A90" w:rsidP="003B6A90"/>
    <w:p w:rsidR="00DD29D5" w:rsidRDefault="00DD29D5"/>
    <w:p w:rsidR="00DD29D5" w:rsidRDefault="00CE4648">
      <w:r>
        <w:rPr>
          <w:rFonts w:hint="eastAsia"/>
        </w:rPr>
        <w:t xml:space="preserve">　牛久</w:t>
      </w:r>
      <w:r w:rsidR="00DD29D5">
        <w:rPr>
          <w:rFonts w:hint="eastAsia"/>
        </w:rPr>
        <w:t>市土砂等による土地の埋立て</w:t>
      </w:r>
      <w:r>
        <w:rPr>
          <w:rFonts w:hint="eastAsia"/>
        </w:rPr>
        <w:t>等</w:t>
      </w:r>
      <w:r w:rsidR="00DD29D5">
        <w:rPr>
          <w:rFonts w:hint="eastAsia"/>
        </w:rPr>
        <w:t>の規制に関する条例第</w:t>
      </w:r>
      <w:r w:rsidR="00F443BF">
        <w:rPr>
          <w:rFonts w:hint="eastAsia"/>
        </w:rPr>
        <w:t>５</w:t>
      </w:r>
      <w:r w:rsidR="00DD29D5">
        <w:rPr>
          <w:rFonts w:hint="eastAsia"/>
        </w:rPr>
        <w:t>条</w:t>
      </w:r>
      <w:r>
        <w:rPr>
          <w:rFonts w:hint="eastAsia"/>
        </w:rPr>
        <w:t>の</w:t>
      </w:r>
      <w:r w:rsidR="00D44B6F">
        <w:rPr>
          <w:rFonts w:hint="eastAsia"/>
        </w:rPr>
        <w:t>規定により、</w:t>
      </w:r>
      <w:r w:rsidR="00DD29D5">
        <w:rPr>
          <w:rFonts w:hint="eastAsia"/>
        </w:rPr>
        <w:t>関係書類を添えて提出いたします。</w:t>
      </w:r>
    </w:p>
    <w:p w:rsidR="00DD29D5" w:rsidRDefault="00DD29D5"/>
    <w:p w:rsidR="00DD29D5" w:rsidRDefault="00DD29D5">
      <w:r>
        <w:rPr>
          <w:rFonts w:hint="eastAsia"/>
        </w:rPr>
        <w:t xml:space="preserve">　</w:t>
      </w:r>
      <w:r w:rsidR="00F443BF">
        <w:rPr>
          <w:rFonts w:hint="eastAsia"/>
        </w:rPr>
        <w:t>１</w:t>
      </w:r>
      <w:r>
        <w:rPr>
          <w:rFonts w:hint="eastAsia"/>
        </w:rPr>
        <w:t xml:space="preserve">　事業の種類　　埋立て　・　盛土　・　たい積　事業</w:t>
      </w:r>
    </w:p>
    <w:p w:rsidR="00DD29D5" w:rsidRDefault="00DD29D5"/>
    <w:p w:rsidR="00DD29D5" w:rsidRDefault="00DD29D5">
      <w:r>
        <w:rPr>
          <w:rFonts w:hint="eastAsia"/>
        </w:rPr>
        <w:t xml:space="preserve">　</w:t>
      </w:r>
      <w:r w:rsidR="00F443BF">
        <w:rPr>
          <w:rFonts w:hint="eastAsia"/>
        </w:rPr>
        <w:t>２</w:t>
      </w:r>
      <w:r>
        <w:rPr>
          <w:rFonts w:hint="eastAsia"/>
        </w:rPr>
        <w:t xml:space="preserve">　事業区域の面積</w:t>
      </w:r>
    </w:p>
    <w:p w:rsidR="00DD29D5" w:rsidRDefault="00DD29D5"/>
    <w:p w:rsidR="00DD29D5" w:rsidRDefault="00DD29D5">
      <w:r>
        <w:rPr>
          <w:rFonts w:hint="eastAsia"/>
        </w:rPr>
        <w:t xml:space="preserve">　</w:t>
      </w:r>
      <w:r w:rsidR="00F443BF">
        <w:rPr>
          <w:rFonts w:hint="eastAsia"/>
        </w:rPr>
        <w:t>３</w:t>
      </w:r>
      <w:r>
        <w:rPr>
          <w:rFonts w:hint="eastAsia"/>
        </w:rPr>
        <w:t xml:space="preserve">　事業区域</w:t>
      </w:r>
      <w:r w:rsidR="00F443BF">
        <w:rPr>
          <w:rFonts w:hint="eastAsia"/>
        </w:rPr>
        <w:t>（</w:t>
      </w:r>
      <w:r>
        <w:rPr>
          <w:rFonts w:hint="eastAsia"/>
        </w:rPr>
        <w:t>事業を施</w:t>
      </w:r>
      <w:r w:rsidR="002248D5">
        <w:rPr>
          <w:rFonts w:hint="eastAsia"/>
        </w:rPr>
        <w:t>工</w:t>
      </w:r>
      <w:r>
        <w:rPr>
          <w:rFonts w:hint="eastAsia"/>
        </w:rPr>
        <w:t>する場所等</w:t>
      </w:r>
      <w:r w:rsidR="00F443BF">
        <w:rPr>
          <w:rFonts w:hint="eastAsia"/>
        </w:rPr>
        <w:t>）</w:t>
      </w:r>
    </w:p>
    <w:p w:rsidR="00DD29D5" w:rsidRDefault="00DD29D5">
      <w:r>
        <w:rPr>
          <w:rFonts w:hint="eastAsia"/>
          <w:spacing w:val="-52"/>
        </w:rPr>
        <w:t xml:space="preserve">　</w:t>
      </w:r>
      <w:r>
        <w:rPr>
          <w:rFonts w:hint="eastAsia"/>
        </w:rPr>
        <w:t xml:space="preserve">　　</w:t>
      </w:r>
      <w:r w:rsidR="005F445F">
        <w:rPr>
          <w:rFonts w:hint="eastAsia"/>
        </w:rPr>
        <w:t>牛久</w:t>
      </w:r>
      <w:r>
        <w:rPr>
          <w:rFonts w:hint="eastAsia"/>
        </w:rPr>
        <w:t>市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1200"/>
        <w:gridCol w:w="720"/>
        <w:gridCol w:w="720"/>
        <w:gridCol w:w="1122"/>
        <w:gridCol w:w="1842"/>
        <w:gridCol w:w="1843"/>
      </w:tblGrid>
      <w:tr w:rsidR="0060479A" w:rsidTr="0060479A">
        <w:trPr>
          <w:cantSplit/>
          <w:trHeight w:val="345"/>
        </w:trPr>
        <w:tc>
          <w:tcPr>
            <w:tcW w:w="2400" w:type="dxa"/>
            <w:gridSpan w:val="2"/>
            <w:vAlign w:val="center"/>
          </w:tcPr>
          <w:p w:rsidR="0060479A" w:rsidRDefault="0060479A" w:rsidP="00F848B3">
            <w:pPr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60"/>
              </w:rPr>
              <w:t>土地の表</w:t>
            </w:r>
            <w:r>
              <w:rPr>
                <w:rFonts w:hint="eastAsia"/>
                <w:snapToGrid w:val="0"/>
              </w:rPr>
              <w:t>示</w:t>
            </w:r>
          </w:p>
        </w:tc>
        <w:tc>
          <w:tcPr>
            <w:tcW w:w="1440" w:type="dxa"/>
            <w:gridSpan w:val="2"/>
            <w:vAlign w:val="center"/>
          </w:tcPr>
          <w:p w:rsidR="0060479A" w:rsidRDefault="0060479A" w:rsidP="00F848B3">
            <w:pPr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地</w:t>
            </w:r>
            <w:r>
              <w:rPr>
                <w:rFonts w:hint="eastAsia"/>
                <w:snapToGrid w:val="0"/>
              </w:rPr>
              <w:t>目</w:t>
            </w:r>
          </w:p>
        </w:tc>
        <w:tc>
          <w:tcPr>
            <w:tcW w:w="1122" w:type="dxa"/>
            <w:vMerge w:val="restart"/>
            <w:vAlign w:val="center"/>
          </w:tcPr>
          <w:p w:rsidR="0060479A" w:rsidRDefault="0060479A" w:rsidP="00F848B3">
            <w:pPr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面積</w:t>
            </w:r>
          </w:p>
          <w:p w:rsidR="0060479A" w:rsidRDefault="00F443BF" w:rsidP="00F848B3">
            <w:pPr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</w:t>
            </w:r>
            <w:r w:rsidR="0060479A">
              <w:rPr>
                <w:rFonts w:hint="eastAsia"/>
                <w:snapToGrid w:val="0"/>
              </w:rPr>
              <w:t>㎡</w:t>
            </w:r>
            <w:r>
              <w:rPr>
                <w:rFonts w:hint="eastAsia"/>
                <w:snapToGrid w:val="0"/>
              </w:rPr>
              <w:t>）</w:t>
            </w:r>
          </w:p>
        </w:tc>
        <w:tc>
          <w:tcPr>
            <w:tcW w:w="3685" w:type="dxa"/>
            <w:gridSpan w:val="2"/>
            <w:vAlign w:val="center"/>
          </w:tcPr>
          <w:p w:rsidR="0060479A" w:rsidRDefault="0060479A" w:rsidP="0060479A">
            <w:pPr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所有</w:t>
            </w:r>
            <w:r>
              <w:rPr>
                <w:rFonts w:hint="eastAsia"/>
                <w:snapToGrid w:val="0"/>
              </w:rPr>
              <w:t>者</w:t>
            </w:r>
          </w:p>
        </w:tc>
      </w:tr>
      <w:tr w:rsidR="00DF2BA1" w:rsidTr="0060479A">
        <w:trPr>
          <w:cantSplit/>
          <w:trHeight w:val="345"/>
        </w:trPr>
        <w:tc>
          <w:tcPr>
            <w:tcW w:w="1200" w:type="dxa"/>
            <w:vAlign w:val="center"/>
          </w:tcPr>
          <w:p w:rsidR="00DF2BA1" w:rsidRDefault="00DF2BA1" w:rsidP="00F848B3">
            <w:pPr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町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1200" w:type="dxa"/>
            <w:vAlign w:val="center"/>
          </w:tcPr>
          <w:p w:rsidR="00DF2BA1" w:rsidRDefault="00DF2BA1" w:rsidP="00F848B3">
            <w:pPr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地</w:t>
            </w:r>
            <w:r>
              <w:rPr>
                <w:rFonts w:hint="eastAsia"/>
                <w:snapToGrid w:val="0"/>
              </w:rPr>
              <w:t>番</w:t>
            </w:r>
          </w:p>
        </w:tc>
        <w:tc>
          <w:tcPr>
            <w:tcW w:w="720" w:type="dxa"/>
            <w:vAlign w:val="center"/>
          </w:tcPr>
          <w:p w:rsidR="00DF2BA1" w:rsidRDefault="00DF2BA1" w:rsidP="00F848B3">
            <w:pPr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台帳</w:t>
            </w:r>
          </w:p>
        </w:tc>
        <w:tc>
          <w:tcPr>
            <w:tcW w:w="720" w:type="dxa"/>
            <w:vAlign w:val="center"/>
          </w:tcPr>
          <w:p w:rsidR="00DF2BA1" w:rsidRDefault="00DF2BA1" w:rsidP="00F848B3">
            <w:pPr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現況</w:t>
            </w:r>
          </w:p>
        </w:tc>
        <w:tc>
          <w:tcPr>
            <w:tcW w:w="1122" w:type="dxa"/>
            <w:vMerge/>
            <w:vAlign w:val="center"/>
          </w:tcPr>
          <w:p w:rsidR="00DF2BA1" w:rsidRDefault="00DF2BA1" w:rsidP="00F848B3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DF2BA1" w:rsidRDefault="0060479A" w:rsidP="0060479A">
            <w:pPr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1843" w:type="dxa"/>
            <w:vAlign w:val="center"/>
          </w:tcPr>
          <w:p w:rsidR="00DF2BA1" w:rsidRDefault="0060479A" w:rsidP="0060479A">
            <w:pPr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</w:tr>
      <w:tr w:rsidR="0060479A" w:rsidTr="00C44BA4">
        <w:trPr>
          <w:trHeight w:val="345"/>
        </w:trPr>
        <w:tc>
          <w:tcPr>
            <w:tcW w:w="1200" w:type="dxa"/>
            <w:vAlign w:val="center"/>
          </w:tcPr>
          <w:p w:rsidR="0060479A" w:rsidRDefault="0060479A" w:rsidP="00F848B3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60479A" w:rsidRDefault="0060479A" w:rsidP="00F848B3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60479A" w:rsidRDefault="0060479A" w:rsidP="00F848B3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60479A" w:rsidRDefault="0060479A" w:rsidP="00F848B3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22" w:type="dxa"/>
            <w:vAlign w:val="center"/>
          </w:tcPr>
          <w:p w:rsidR="0060479A" w:rsidRDefault="0060479A" w:rsidP="00F848B3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842" w:type="dxa"/>
            <w:vAlign w:val="center"/>
          </w:tcPr>
          <w:p w:rsidR="0060479A" w:rsidRDefault="0060479A" w:rsidP="00F848B3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60479A" w:rsidRDefault="0060479A" w:rsidP="00F848B3">
            <w:pPr>
              <w:snapToGrid w:val="0"/>
              <w:textAlignment w:val="center"/>
              <w:rPr>
                <w:snapToGrid w:val="0"/>
              </w:rPr>
            </w:pPr>
          </w:p>
        </w:tc>
      </w:tr>
      <w:tr w:rsidR="0060479A" w:rsidTr="006422AA">
        <w:trPr>
          <w:trHeight w:val="345"/>
        </w:trPr>
        <w:tc>
          <w:tcPr>
            <w:tcW w:w="1200" w:type="dxa"/>
            <w:vAlign w:val="center"/>
          </w:tcPr>
          <w:p w:rsidR="0060479A" w:rsidRDefault="0060479A" w:rsidP="00F848B3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60479A" w:rsidRDefault="0060479A" w:rsidP="00F848B3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60479A" w:rsidRDefault="0060479A" w:rsidP="00F848B3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60479A" w:rsidRDefault="0060479A" w:rsidP="00F848B3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22" w:type="dxa"/>
            <w:vAlign w:val="center"/>
          </w:tcPr>
          <w:p w:rsidR="0060479A" w:rsidRDefault="0060479A" w:rsidP="00F848B3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842" w:type="dxa"/>
            <w:vAlign w:val="center"/>
          </w:tcPr>
          <w:p w:rsidR="0060479A" w:rsidRDefault="0060479A" w:rsidP="00F848B3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60479A" w:rsidRDefault="0060479A" w:rsidP="00F848B3">
            <w:pPr>
              <w:snapToGrid w:val="0"/>
              <w:textAlignment w:val="center"/>
              <w:rPr>
                <w:snapToGrid w:val="0"/>
              </w:rPr>
            </w:pPr>
          </w:p>
        </w:tc>
      </w:tr>
      <w:tr w:rsidR="0060479A" w:rsidTr="00AF60AA">
        <w:trPr>
          <w:trHeight w:val="345"/>
        </w:trPr>
        <w:tc>
          <w:tcPr>
            <w:tcW w:w="1200" w:type="dxa"/>
            <w:vAlign w:val="center"/>
          </w:tcPr>
          <w:p w:rsidR="0060479A" w:rsidRDefault="0060479A" w:rsidP="00F848B3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60479A" w:rsidRDefault="0060479A" w:rsidP="00F848B3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60479A" w:rsidRDefault="0060479A" w:rsidP="00F848B3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60479A" w:rsidRDefault="0060479A" w:rsidP="00F848B3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22" w:type="dxa"/>
            <w:vAlign w:val="center"/>
          </w:tcPr>
          <w:p w:rsidR="0060479A" w:rsidRDefault="0060479A" w:rsidP="00F848B3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842" w:type="dxa"/>
            <w:vAlign w:val="center"/>
          </w:tcPr>
          <w:p w:rsidR="0060479A" w:rsidRDefault="0060479A" w:rsidP="00F848B3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60479A" w:rsidRDefault="0060479A" w:rsidP="00F848B3">
            <w:pPr>
              <w:snapToGrid w:val="0"/>
              <w:textAlignment w:val="center"/>
              <w:rPr>
                <w:snapToGrid w:val="0"/>
              </w:rPr>
            </w:pPr>
          </w:p>
        </w:tc>
      </w:tr>
    </w:tbl>
    <w:p w:rsidR="006A0974" w:rsidRDefault="006A0974" w:rsidP="006A0974">
      <w:pPr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合計　　　　　筆　　　　　</w:t>
      </w:r>
      <w:r w:rsidR="00F443BF">
        <w:rPr>
          <w:rFonts w:hint="eastAsia"/>
          <w:snapToGrid w:val="0"/>
        </w:rPr>
        <w:t>㎡</w:t>
      </w:r>
      <w:r>
        <w:rPr>
          <w:rFonts w:hint="eastAsia"/>
          <w:snapToGrid w:val="0"/>
        </w:rPr>
        <w:t xml:space="preserve">　　　</w:t>
      </w:r>
    </w:p>
    <w:p w:rsidR="00DD29D5" w:rsidRDefault="00DD29D5"/>
    <w:p w:rsidR="000F66B8" w:rsidRDefault="005F445F" w:rsidP="000F66B8">
      <w:pPr>
        <w:ind w:left="420" w:hanging="420"/>
      </w:pPr>
      <w:r>
        <w:rPr>
          <w:rFonts w:hint="eastAsia"/>
        </w:rPr>
        <w:t>備考　牛久</w:t>
      </w:r>
      <w:r w:rsidR="00DD29D5">
        <w:rPr>
          <w:rFonts w:hint="eastAsia"/>
        </w:rPr>
        <w:t>市土砂等による土地の埋立て</w:t>
      </w:r>
      <w:r w:rsidR="00CE4648">
        <w:rPr>
          <w:rFonts w:hint="eastAsia"/>
        </w:rPr>
        <w:t>等</w:t>
      </w:r>
      <w:r w:rsidR="00DD29D5">
        <w:rPr>
          <w:rFonts w:hint="eastAsia"/>
        </w:rPr>
        <w:t>の規制に関する条例施行規則第</w:t>
      </w:r>
      <w:r w:rsidR="00651AF0">
        <w:rPr>
          <w:rFonts w:hint="eastAsia"/>
        </w:rPr>
        <w:t>７</w:t>
      </w:r>
      <w:r>
        <w:rPr>
          <w:rFonts w:hint="eastAsia"/>
        </w:rPr>
        <w:t>条</w:t>
      </w:r>
      <w:r w:rsidR="00DD29D5">
        <w:rPr>
          <w:rFonts w:hint="eastAsia"/>
        </w:rPr>
        <w:t>各号に掲げる関係書類を添付してください。</w:t>
      </w:r>
    </w:p>
    <w:p w:rsidR="000F66B8" w:rsidRDefault="00D44B6F" w:rsidP="00245D9D">
      <w:pPr>
        <w:ind w:leftChars="200" w:left="420" w:firstLineChars="100" w:firstLine="210"/>
      </w:pPr>
      <w:r>
        <w:rPr>
          <w:rFonts w:hint="eastAsia"/>
        </w:rPr>
        <w:t>１　事業の種類については、</w:t>
      </w:r>
      <w:r w:rsidR="000F66B8">
        <w:rPr>
          <w:rFonts w:hint="eastAsia"/>
        </w:rPr>
        <w:t>「埋立て・盛土・たい積」のうち不要な文字を</w:t>
      </w:r>
      <w:r>
        <w:rPr>
          <w:rFonts w:hint="eastAsia"/>
        </w:rPr>
        <w:t>二重線で</w:t>
      </w:r>
      <w:r w:rsidR="000F66B8">
        <w:rPr>
          <w:rFonts w:hint="eastAsia"/>
        </w:rPr>
        <w:t>抹消</w:t>
      </w:r>
      <w:r>
        <w:rPr>
          <w:rFonts w:hint="eastAsia"/>
        </w:rPr>
        <w:t>してください</w:t>
      </w:r>
      <w:r w:rsidR="000F66B8">
        <w:rPr>
          <w:rFonts w:hint="eastAsia"/>
        </w:rPr>
        <w:t>。</w:t>
      </w:r>
    </w:p>
    <w:sectPr w:rsidR="000F66B8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DB5" w:rsidRDefault="00192DB5" w:rsidP="00DD29D5">
      <w:r>
        <w:separator/>
      </w:r>
    </w:p>
  </w:endnote>
  <w:endnote w:type="continuationSeparator" w:id="0">
    <w:p w:rsidR="00192DB5" w:rsidRDefault="00192DB5" w:rsidP="00DD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DB5" w:rsidRDefault="00192DB5" w:rsidP="00DD29D5">
      <w:r>
        <w:separator/>
      </w:r>
    </w:p>
  </w:footnote>
  <w:footnote w:type="continuationSeparator" w:id="0">
    <w:p w:rsidR="00192DB5" w:rsidRDefault="00192DB5" w:rsidP="00DD2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D5"/>
    <w:rsid w:val="000F66B8"/>
    <w:rsid w:val="00126C31"/>
    <w:rsid w:val="00192DB5"/>
    <w:rsid w:val="001A1E8F"/>
    <w:rsid w:val="002248D5"/>
    <w:rsid w:val="00245D9D"/>
    <w:rsid w:val="00343A5F"/>
    <w:rsid w:val="003664CA"/>
    <w:rsid w:val="003B6A90"/>
    <w:rsid w:val="00491241"/>
    <w:rsid w:val="004A71D1"/>
    <w:rsid w:val="00500B65"/>
    <w:rsid w:val="00503227"/>
    <w:rsid w:val="005229B0"/>
    <w:rsid w:val="005C1035"/>
    <w:rsid w:val="005D3EA2"/>
    <w:rsid w:val="005F445F"/>
    <w:rsid w:val="00600B8F"/>
    <w:rsid w:val="0060479A"/>
    <w:rsid w:val="00651AF0"/>
    <w:rsid w:val="006A0974"/>
    <w:rsid w:val="00990103"/>
    <w:rsid w:val="009E2D7B"/>
    <w:rsid w:val="00A5199B"/>
    <w:rsid w:val="00AC464B"/>
    <w:rsid w:val="00B72804"/>
    <w:rsid w:val="00CA3BC0"/>
    <w:rsid w:val="00CD24D5"/>
    <w:rsid w:val="00CE4648"/>
    <w:rsid w:val="00D32F0C"/>
    <w:rsid w:val="00D44B6F"/>
    <w:rsid w:val="00DD29D5"/>
    <w:rsid w:val="00DE0445"/>
    <w:rsid w:val="00DF2BA1"/>
    <w:rsid w:val="00E16510"/>
    <w:rsid w:val="00F32BB7"/>
    <w:rsid w:val="00F443BF"/>
    <w:rsid w:val="00FA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9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D29D5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DD29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D29D5"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9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D29D5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DD29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D29D5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66225-9D9A-4A03-B01C-05CB18ADE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322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様式第1号の2(第4条の2第1項第1号関係)</vt:lpstr>
    </vt:vector>
  </TitlesOfParts>
  <Company>西日本法規出版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様式第1号の2(第4条の2第1項第1号関係)</dc:title>
  <dc:subject/>
  <dc:creator>fujii</dc:creator>
  <cp:keywords/>
  <dc:description/>
  <cp:lastModifiedBy>廃棄物対策課</cp:lastModifiedBy>
  <cp:revision>2</cp:revision>
  <dcterms:created xsi:type="dcterms:W3CDTF">2016-01-27T04:11:00Z</dcterms:created>
  <dcterms:modified xsi:type="dcterms:W3CDTF">2016-01-27T04:11:00Z</dcterms:modified>
</cp:coreProperties>
</file>